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2D5B5" w14:textId="77777777" w:rsidR="00056F33" w:rsidRDefault="00056F33" w:rsidP="00056F33">
      <w:pPr>
        <w:pStyle w:val="Body1"/>
        <w:spacing w:after="0"/>
        <w:jc w:val="center"/>
        <w:rPr>
          <w:rFonts w:ascii="Constantia" w:hAnsi="Constantia"/>
          <w:b/>
          <w:sz w:val="24"/>
          <w:szCs w:val="24"/>
        </w:rPr>
      </w:pPr>
      <w:bookmarkStart w:id="0" w:name="_GoBack"/>
      <w:bookmarkEnd w:id="0"/>
      <w:r w:rsidRPr="00CE5C01">
        <w:rPr>
          <w:rFonts w:ascii="Constantia" w:hAnsi="Constantia"/>
          <w:sz w:val="24"/>
          <w:szCs w:val="24"/>
        </w:rPr>
        <w:t>‘</w:t>
      </w:r>
      <w:r w:rsidRPr="00CE5C01">
        <w:rPr>
          <w:rFonts w:ascii="Constantia" w:hAnsi="Constantia"/>
          <w:b/>
          <w:sz w:val="24"/>
          <w:szCs w:val="24"/>
        </w:rPr>
        <w:t xml:space="preserve">Subterranean’ Conference </w:t>
      </w:r>
    </w:p>
    <w:p w14:paraId="5A2D5C04" w14:textId="77777777" w:rsidR="00056F33" w:rsidRPr="00CE5C01" w:rsidRDefault="00056F33" w:rsidP="00056F33">
      <w:pPr>
        <w:pStyle w:val="Body1"/>
        <w:spacing w:after="0"/>
        <w:jc w:val="center"/>
        <w:rPr>
          <w:rFonts w:ascii="Constantia" w:hAnsi="Constantia"/>
          <w:b/>
          <w:sz w:val="24"/>
          <w:szCs w:val="24"/>
        </w:rPr>
      </w:pPr>
      <w:r w:rsidRPr="00CE5C01">
        <w:rPr>
          <w:rFonts w:ascii="Constantia" w:hAnsi="Constantia"/>
          <w:b/>
          <w:sz w:val="24"/>
          <w:szCs w:val="24"/>
        </w:rPr>
        <w:t>The University of York</w:t>
      </w:r>
    </w:p>
    <w:p w14:paraId="192FE870" w14:textId="77777777" w:rsidR="00056F33" w:rsidRPr="00CE5C01" w:rsidRDefault="00056F33" w:rsidP="00056F33">
      <w:pPr>
        <w:pStyle w:val="Body1"/>
        <w:spacing w:after="0"/>
        <w:jc w:val="center"/>
        <w:rPr>
          <w:rFonts w:ascii="Constantia" w:hAnsi="Constantia"/>
          <w:b/>
          <w:sz w:val="24"/>
          <w:szCs w:val="24"/>
        </w:rPr>
      </w:pPr>
      <w:r w:rsidRPr="00CE5C01">
        <w:rPr>
          <w:rFonts w:ascii="Constantia" w:hAnsi="Constantia"/>
          <w:b/>
          <w:sz w:val="24"/>
          <w:szCs w:val="24"/>
        </w:rPr>
        <w:t>17 -18</w:t>
      </w:r>
      <w:r w:rsidRPr="00CE5C01">
        <w:rPr>
          <w:rFonts w:ascii="Constantia" w:hAnsi="Constantia"/>
          <w:b/>
          <w:sz w:val="24"/>
          <w:szCs w:val="24"/>
          <w:vertAlign w:val="superscript"/>
        </w:rPr>
        <w:t>th</w:t>
      </w:r>
      <w:r w:rsidRPr="00CE5C01">
        <w:rPr>
          <w:rFonts w:ascii="Constantia" w:hAnsi="Constantia"/>
          <w:b/>
          <w:sz w:val="24"/>
          <w:szCs w:val="24"/>
        </w:rPr>
        <w:t xml:space="preserve"> May, 2014</w:t>
      </w:r>
    </w:p>
    <w:p w14:paraId="5DF4C224" w14:textId="77777777" w:rsidR="00E813A4" w:rsidRDefault="00E813A4"/>
    <w:p w14:paraId="11C8B46D" w14:textId="77777777" w:rsidR="00E813A4" w:rsidRPr="00056F33" w:rsidRDefault="00E813A4" w:rsidP="005C0B8A">
      <w:pPr>
        <w:pStyle w:val="Body1"/>
        <w:spacing w:after="0"/>
        <w:jc w:val="center"/>
        <w:rPr>
          <w:rFonts w:ascii="Constantia" w:hAnsi="Constantia"/>
          <w:b/>
          <w:sz w:val="24"/>
          <w:szCs w:val="24"/>
        </w:rPr>
      </w:pPr>
      <w:r w:rsidRPr="00056F33">
        <w:rPr>
          <w:rFonts w:ascii="Constantia" w:hAnsi="Constantia"/>
          <w:b/>
          <w:sz w:val="24"/>
          <w:szCs w:val="24"/>
        </w:rPr>
        <w:t>REGISTRATION FORM</w:t>
      </w:r>
    </w:p>
    <w:p w14:paraId="5BBE68CD" w14:textId="77777777" w:rsidR="00E813A4" w:rsidRPr="00056F33" w:rsidRDefault="00E813A4" w:rsidP="00056F33">
      <w:pPr>
        <w:pStyle w:val="Body1"/>
        <w:spacing w:after="0"/>
        <w:rPr>
          <w:rFonts w:ascii="Constantia" w:hAnsi="Constantia"/>
          <w:sz w:val="24"/>
          <w:szCs w:val="24"/>
        </w:rPr>
      </w:pPr>
    </w:p>
    <w:p w14:paraId="32C76AF2" w14:textId="77777777" w:rsidR="00E813A4" w:rsidRPr="00056F33" w:rsidRDefault="00E813A4" w:rsidP="00056F33">
      <w:pPr>
        <w:pStyle w:val="Body1"/>
        <w:spacing w:after="0"/>
        <w:rPr>
          <w:rFonts w:ascii="Constantia" w:hAnsi="Constantia"/>
          <w:sz w:val="24"/>
          <w:szCs w:val="24"/>
        </w:rPr>
      </w:pPr>
      <w:r w:rsidRPr="00056F33">
        <w:rPr>
          <w:rFonts w:ascii="Constantia" w:hAnsi="Constantia"/>
          <w:sz w:val="24"/>
          <w:szCs w:val="24"/>
        </w:rPr>
        <w:t xml:space="preserve">To </w:t>
      </w:r>
      <w:r w:rsidR="005C0B8A" w:rsidRPr="00056F33">
        <w:rPr>
          <w:rFonts w:ascii="Constantia" w:hAnsi="Constantia"/>
          <w:sz w:val="24"/>
          <w:szCs w:val="24"/>
        </w:rPr>
        <w:t>register</w:t>
      </w:r>
      <w:r w:rsidRPr="00056F33">
        <w:rPr>
          <w:rFonts w:ascii="Constantia" w:hAnsi="Constantia"/>
          <w:sz w:val="24"/>
          <w:szCs w:val="24"/>
        </w:rPr>
        <w:t xml:space="preserve"> please return</w:t>
      </w:r>
      <w:r w:rsidR="005C0B8A">
        <w:rPr>
          <w:rFonts w:ascii="Constantia" w:hAnsi="Constantia"/>
          <w:sz w:val="24"/>
          <w:szCs w:val="24"/>
        </w:rPr>
        <w:t xml:space="preserve"> this form</w:t>
      </w:r>
      <w:r w:rsidRPr="00056F33">
        <w:rPr>
          <w:rFonts w:ascii="Constantia" w:hAnsi="Constantia"/>
          <w:sz w:val="24"/>
          <w:szCs w:val="24"/>
        </w:rPr>
        <w:t xml:space="preserve"> to:</w:t>
      </w:r>
    </w:p>
    <w:p w14:paraId="275EA407" w14:textId="77777777" w:rsidR="005C0B8A" w:rsidRDefault="005C0B8A" w:rsidP="00056F33">
      <w:pPr>
        <w:pStyle w:val="Body1"/>
        <w:spacing w:after="0"/>
        <w:ind w:left="720"/>
        <w:jc w:val="both"/>
        <w:rPr>
          <w:rFonts w:ascii="Constantia" w:hAnsi="Constantia"/>
          <w:sz w:val="24"/>
          <w:szCs w:val="24"/>
        </w:rPr>
      </w:pPr>
    </w:p>
    <w:p w14:paraId="74C75969" w14:textId="77777777" w:rsidR="005C0B8A" w:rsidRDefault="005C0B8A" w:rsidP="00056F33">
      <w:pPr>
        <w:pStyle w:val="Body1"/>
        <w:spacing w:after="0"/>
        <w:ind w:left="720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Email: </w:t>
      </w:r>
      <w:hyperlink r:id="rId6" w:history="1">
        <w:r w:rsidRPr="00D46469">
          <w:rPr>
            <w:rStyle w:val="Hyperlink"/>
            <w:rFonts w:ascii="Constantia" w:hAnsi="Constantia"/>
            <w:sz w:val="24"/>
            <w:szCs w:val="24"/>
          </w:rPr>
          <w:t>Subterranean2014@gmail.com</w:t>
        </w:r>
      </w:hyperlink>
      <w:r>
        <w:rPr>
          <w:rFonts w:ascii="Constantia" w:hAnsi="Constantia"/>
          <w:sz w:val="24"/>
          <w:szCs w:val="24"/>
        </w:rPr>
        <w:t xml:space="preserve"> </w:t>
      </w:r>
    </w:p>
    <w:p w14:paraId="1EBE0C2E" w14:textId="77777777" w:rsidR="005C0B8A" w:rsidRPr="005C0B8A" w:rsidRDefault="005C0B8A" w:rsidP="00056F33">
      <w:pPr>
        <w:pStyle w:val="Body1"/>
        <w:spacing w:after="0"/>
        <w:ind w:left="720"/>
        <w:jc w:val="both"/>
        <w:rPr>
          <w:rFonts w:ascii="Constantia" w:hAnsi="Constantia"/>
          <w:i/>
          <w:sz w:val="24"/>
          <w:szCs w:val="24"/>
        </w:rPr>
      </w:pPr>
      <w:r w:rsidRPr="005C0B8A">
        <w:rPr>
          <w:rFonts w:ascii="Constantia" w:hAnsi="Constantia"/>
          <w:i/>
          <w:sz w:val="24"/>
          <w:szCs w:val="24"/>
        </w:rPr>
        <w:t>Or</w:t>
      </w:r>
    </w:p>
    <w:p w14:paraId="7BE5FE13" w14:textId="77777777" w:rsidR="00E813A4" w:rsidRPr="00056F33" w:rsidRDefault="00E813A4" w:rsidP="00056F33">
      <w:pPr>
        <w:pStyle w:val="Body1"/>
        <w:spacing w:after="0"/>
        <w:ind w:left="720"/>
        <w:jc w:val="both"/>
        <w:rPr>
          <w:rFonts w:ascii="Constantia" w:hAnsi="Constantia"/>
          <w:sz w:val="24"/>
          <w:szCs w:val="24"/>
        </w:rPr>
      </w:pPr>
      <w:r w:rsidRPr="00056F33">
        <w:rPr>
          <w:rFonts w:ascii="Constantia" w:hAnsi="Constantia"/>
          <w:sz w:val="24"/>
          <w:szCs w:val="24"/>
        </w:rPr>
        <w:t>Attn: Heidi Stoner</w:t>
      </w:r>
    </w:p>
    <w:p w14:paraId="4151160A" w14:textId="77777777" w:rsidR="00E813A4" w:rsidRPr="00056F33" w:rsidRDefault="00E813A4" w:rsidP="00056F33">
      <w:pPr>
        <w:pStyle w:val="Body1"/>
        <w:spacing w:after="0"/>
        <w:ind w:left="720"/>
        <w:jc w:val="both"/>
        <w:rPr>
          <w:rFonts w:ascii="Constantia" w:hAnsi="Constantia"/>
          <w:sz w:val="24"/>
          <w:szCs w:val="24"/>
        </w:rPr>
      </w:pPr>
      <w:r w:rsidRPr="00056F33">
        <w:rPr>
          <w:rFonts w:ascii="Constantia" w:hAnsi="Constantia"/>
          <w:sz w:val="24"/>
          <w:szCs w:val="24"/>
        </w:rPr>
        <w:t>Centre for Medieval Studies</w:t>
      </w:r>
    </w:p>
    <w:p w14:paraId="5EC75047" w14:textId="77777777" w:rsidR="00E813A4" w:rsidRPr="00056F33" w:rsidRDefault="00E813A4" w:rsidP="00056F33">
      <w:pPr>
        <w:pStyle w:val="Body1"/>
        <w:spacing w:after="0"/>
        <w:ind w:left="720"/>
        <w:jc w:val="both"/>
        <w:rPr>
          <w:rFonts w:ascii="Constantia" w:hAnsi="Constantia"/>
          <w:sz w:val="24"/>
          <w:szCs w:val="24"/>
        </w:rPr>
      </w:pPr>
      <w:r w:rsidRPr="00056F33">
        <w:rPr>
          <w:rFonts w:ascii="Constantia" w:hAnsi="Constantia"/>
          <w:sz w:val="24"/>
          <w:szCs w:val="24"/>
        </w:rPr>
        <w:t>Exhibition Square</w:t>
      </w:r>
    </w:p>
    <w:p w14:paraId="1F5F9B0C" w14:textId="77777777" w:rsidR="00E813A4" w:rsidRDefault="00E813A4" w:rsidP="00056F33">
      <w:pPr>
        <w:pStyle w:val="Body1"/>
        <w:spacing w:after="0"/>
        <w:ind w:left="720"/>
        <w:jc w:val="both"/>
        <w:rPr>
          <w:rFonts w:ascii="Constantia" w:hAnsi="Constantia"/>
          <w:sz w:val="24"/>
          <w:szCs w:val="24"/>
        </w:rPr>
      </w:pPr>
      <w:r w:rsidRPr="00056F33">
        <w:rPr>
          <w:rFonts w:ascii="Constantia" w:hAnsi="Constantia"/>
          <w:sz w:val="24"/>
          <w:szCs w:val="24"/>
        </w:rPr>
        <w:t>York, YO1 7EP</w:t>
      </w:r>
    </w:p>
    <w:p w14:paraId="31CBDA60" w14:textId="77777777" w:rsidR="005C0B8A" w:rsidRDefault="005C0B8A" w:rsidP="005C0B8A">
      <w:pPr>
        <w:pStyle w:val="Body1"/>
        <w:spacing w:after="0"/>
        <w:rPr>
          <w:rFonts w:ascii="Constantia" w:hAnsi="Constantia"/>
          <w:sz w:val="24"/>
          <w:szCs w:val="24"/>
        </w:rPr>
      </w:pPr>
    </w:p>
    <w:p w14:paraId="7485657F" w14:textId="77777777" w:rsidR="005C0B8A" w:rsidRPr="00056F33" w:rsidRDefault="005C0B8A" w:rsidP="005C0B8A">
      <w:pPr>
        <w:pStyle w:val="Body1"/>
        <w:spacing w:after="0"/>
        <w:rPr>
          <w:rFonts w:ascii="Constantia" w:hAnsi="Constantia"/>
          <w:sz w:val="24"/>
          <w:szCs w:val="24"/>
        </w:rPr>
      </w:pPr>
      <w:r w:rsidRPr="00056F33">
        <w:rPr>
          <w:rFonts w:ascii="Constantia" w:hAnsi="Constantia"/>
          <w:sz w:val="24"/>
          <w:szCs w:val="24"/>
        </w:rPr>
        <w:t>The fee f</w:t>
      </w:r>
      <w:r>
        <w:rPr>
          <w:rFonts w:ascii="Constantia" w:hAnsi="Constantia"/>
          <w:sz w:val="24"/>
          <w:szCs w:val="24"/>
        </w:rPr>
        <w:t>or to attend this conference is: £15 or £10 Student Concession</w:t>
      </w:r>
    </w:p>
    <w:p w14:paraId="3C93A40F" w14:textId="77777777" w:rsidR="008273EB" w:rsidRDefault="008273EB" w:rsidP="008273EB">
      <w:pPr>
        <w:pStyle w:val="Body1"/>
        <w:spacing w:after="0"/>
        <w:rPr>
          <w:rFonts w:ascii="Constantia" w:hAnsi="Constantia"/>
          <w:sz w:val="24"/>
          <w:szCs w:val="24"/>
        </w:rPr>
      </w:pPr>
    </w:p>
    <w:p w14:paraId="0709B516" w14:textId="77777777" w:rsidR="008273EB" w:rsidRPr="00056F33" w:rsidRDefault="008273EB" w:rsidP="008273EB">
      <w:pPr>
        <w:pStyle w:val="Body1"/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The d</w:t>
      </w:r>
      <w:r w:rsidRPr="00056F33">
        <w:rPr>
          <w:rFonts w:ascii="Constantia" w:hAnsi="Constantia"/>
          <w:sz w:val="24"/>
          <w:szCs w:val="24"/>
        </w:rPr>
        <w:t>eadli</w:t>
      </w:r>
      <w:r>
        <w:rPr>
          <w:rFonts w:ascii="Constantia" w:hAnsi="Constantia"/>
          <w:sz w:val="24"/>
          <w:szCs w:val="24"/>
        </w:rPr>
        <w:t>ne for registration is Friday, 10</w:t>
      </w:r>
      <w:r w:rsidRPr="00056F33"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>May 2014</w:t>
      </w:r>
    </w:p>
    <w:p w14:paraId="1A74B41B" w14:textId="77777777" w:rsidR="005C0B8A" w:rsidRDefault="005C0B8A" w:rsidP="005C0B8A">
      <w:pPr>
        <w:pStyle w:val="Body1"/>
        <w:spacing w:after="0"/>
        <w:rPr>
          <w:rFonts w:ascii="Constantia" w:hAnsi="Constantia"/>
          <w:b/>
          <w:sz w:val="24"/>
          <w:szCs w:val="24"/>
        </w:rPr>
      </w:pPr>
    </w:p>
    <w:p w14:paraId="0A2E429C" w14:textId="77777777" w:rsidR="005C0B8A" w:rsidRPr="008273EB" w:rsidRDefault="005C0B8A" w:rsidP="005C0B8A">
      <w:pPr>
        <w:pStyle w:val="Body1"/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Payments can be made</w:t>
      </w:r>
      <w:r w:rsidRPr="005C0B8A"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 xml:space="preserve">electronically </w:t>
      </w:r>
      <w:r w:rsidRPr="005C0B8A">
        <w:rPr>
          <w:rFonts w:ascii="Constantia" w:hAnsi="Constantia"/>
          <w:sz w:val="24"/>
          <w:szCs w:val="24"/>
        </w:rPr>
        <w:t xml:space="preserve">at: </w:t>
      </w:r>
    </w:p>
    <w:p w14:paraId="2BBE0322" w14:textId="77777777" w:rsidR="005C0B8A" w:rsidRDefault="007F1C52" w:rsidP="00056F33">
      <w:pPr>
        <w:pStyle w:val="Body1"/>
        <w:spacing w:after="0"/>
        <w:jc w:val="both"/>
        <w:rPr>
          <w:rFonts w:ascii="Constantia" w:hAnsi="Constantia"/>
          <w:sz w:val="24"/>
          <w:szCs w:val="24"/>
        </w:rPr>
      </w:pPr>
      <w:hyperlink r:id="rId7" w:history="1">
        <w:r w:rsidR="008273EB" w:rsidRPr="008273EB">
          <w:rPr>
            <w:rStyle w:val="Hyperlink"/>
            <w:rFonts w:ascii="Constantia" w:hAnsi="Constantia"/>
            <w:sz w:val="24"/>
            <w:szCs w:val="24"/>
          </w:rPr>
          <w:t>http://store.york.ac.uk/browse/product.asp?compid=1&amp;modid=1&amp;catid=459</w:t>
        </w:r>
      </w:hyperlink>
    </w:p>
    <w:p w14:paraId="338B0C7D" w14:textId="77777777" w:rsidR="008273EB" w:rsidRDefault="008273EB" w:rsidP="00056F33">
      <w:pPr>
        <w:pStyle w:val="Body1"/>
        <w:spacing w:after="0"/>
        <w:jc w:val="both"/>
        <w:rPr>
          <w:rFonts w:ascii="Constantia" w:hAnsi="Constantia"/>
          <w:sz w:val="24"/>
          <w:szCs w:val="24"/>
        </w:rPr>
      </w:pPr>
    </w:p>
    <w:p w14:paraId="786AE8C7" w14:textId="77777777" w:rsidR="005C0B8A" w:rsidRDefault="005C0B8A" w:rsidP="005C0B8A">
      <w:pPr>
        <w:pStyle w:val="Body1"/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Alternatively cheque payments can be returned with </w:t>
      </w:r>
      <w:r w:rsidRPr="00056F33">
        <w:rPr>
          <w:rFonts w:ascii="Constantia" w:hAnsi="Constantia"/>
          <w:sz w:val="24"/>
          <w:szCs w:val="24"/>
        </w:rPr>
        <w:t xml:space="preserve">this form </w:t>
      </w:r>
      <w:r w:rsidR="008273EB">
        <w:rPr>
          <w:rFonts w:ascii="Constantia" w:hAnsi="Constantia"/>
          <w:sz w:val="24"/>
          <w:szCs w:val="24"/>
        </w:rPr>
        <w:t>via post.</w:t>
      </w:r>
    </w:p>
    <w:p w14:paraId="38712489" w14:textId="77777777" w:rsidR="005C0B8A" w:rsidRPr="00056F33" w:rsidRDefault="005C0B8A" w:rsidP="005C0B8A">
      <w:pPr>
        <w:pStyle w:val="Body1"/>
        <w:spacing w:after="0"/>
        <w:ind w:left="72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Please make the </w:t>
      </w:r>
      <w:r w:rsidRPr="00056F33">
        <w:rPr>
          <w:rFonts w:ascii="Constantia" w:hAnsi="Constantia"/>
          <w:sz w:val="24"/>
          <w:szCs w:val="24"/>
        </w:rPr>
        <w:t>cheque out</w:t>
      </w:r>
      <w:r>
        <w:rPr>
          <w:rFonts w:ascii="Constantia" w:hAnsi="Constantia"/>
          <w:sz w:val="24"/>
          <w:szCs w:val="24"/>
        </w:rPr>
        <w:t xml:space="preserve"> to</w:t>
      </w:r>
      <w:r w:rsidRPr="00056F33">
        <w:rPr>
          <w:rFonts w:ascii="Constantia" w:hAnsi="Constantia"/>
          <w:sz w:val="24"/>
          <w:szCs w:val="24"/>
        </w:rPr>
        <w:t>:</w:t>
      </w:r>
    </w:p>
    <w:p w14:paraId="67937A8D" w14:textId="77777777" w:rsidR="00E813A4" w:rsidRPr="008273EB" w:rsidRDefault="005C0B8A" w:rsidP="008273EB">
      <w:pPr>
        <w:pStyle w:val="Body1"/>
        <w:spacing w:after="0"/>
        <w:ind w:left="720"/>
        <w:rPr>
          <w:rFonts w:ascii="Constantia" w:hAnsi="Constantia"/>
          <w:b/>
          <w:sz w:val="24"/>
          <w:szCs w:val="24"/>
        </w:rPr>
      </w:pPr>
      <w:r w:rsidRPr="00056F33">
        <w:rPr>
          <w:rFonts w:ascii="Constantia" w:hAnsi="Constantia"/>
          <w:b/>
          <w:sz w:val="24"/>
          <w:szCs w:val="24"/>
        </w:rPr>
        <w:t xml:space="preserve">University </w:t>
      </w:r>
      <w:r>
        <w:rPr>
          <w:rFonts w:ascii="Constantia" w:hAnsi="Constantia"/>
          <w:b/>
          <w:sz w:val="24"/>
          <w:szCs w:val="24"/>
        </w:rPr>
        <w:t>of York (citing</w:t>
      </w:r>
      <w:r w:rsidRPr="00056F33">
        <w:rPr>
          <w:rFonts w:ascii="Constantia" w:hAnsi="Constantia"/>
          <w:b/>
          <w:sz w:val="24"/>
          <w:szCs w:val="24"/>
        </w:rPr>
        <w:t xml:space="preserve"> </w:t>
      </w:r>
      <w:r>
        <w:rPr>
          <w:rFonts w:ascii="Constantia" w:hAnsi="Constantia"/>
          <w:b/>
          <w:sz w:val="24"/>
          <w:szCs w:val="24"/>
        </w:rPr>
        <w:t>‘</w:t>
      </w:r>
      <w:r w:rsidRPr="00056F33">
        <w:rPr>
          <w:rFonts w:ascii="Constantia" w:hAnsi="Constantia"/>
          <w:b/>
          <w:sz w:val="24"/>
          <w:szCs w:val="24"/>
        </w:rPr>
        <w:t>History of Art 10007101</w:t>
      </w:r>
      <w:r>
        <w:rPr>
          <w:rFonts w:ascii="Constantia" w:hAnsi="Constantia"/>
          <w:b/>
          <w:sz w:val="24"/>
          <w:szCs w:val="24"/>
        </w:rPr>
        <w:t>’</w:t>
      </w:r>
      <w:r w:rsidRPr="00056F33">
        <w:rPr>
          <w:rFonts w:ascii="Constantia" w:hAnsi="Constantia"/>
          <w:b/>
          <w:sz w:val="24"/>
          <w:szCs w:val="24"/>
        </w:rPr>
        <w:t xml:space="preserve"> in the narrative)</w:t>
      </w:r>
    </w:p>
    <w:p w14:paraId="1FD16ACF" w14:textId="77777777" w:rsidR="00E813A4" w:rsidRPr="00056F33" w:rsidRDefault="00E813A4" w:rsidP="00056F33">
      <w:pPr>
        <w:pStyle w:val="Body1"/>
        <w:spacing w:after="0"/>
        <w:rPr>
          <w:rFonts w:ascii="Constantia" w:hAnsi="Constantia"/>
          <w:sz w:val="24"/>
          <w:szCs w:val="24"/>
        </w:rPr>
      </w:pPr>
    </w:p>
    <w:p w14:paraId="3FFB5D24" w14:textId="77777777" w:rsidR="00E813A4" w:rsidRPr="00056F33" w:rsidRDefault="008273EB" w:rsidP="00056F33">
      <w:pPr>
        <w:pStyle w:val="Body1"/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Name, </w:t>
      </w:r>
      <w:r w:rsidRPr="00056F33">
        <w:rPr>
          <w:rFonts w:ascii="Constantia" w:hAnsi="Constantia"/>
          <w:sz w:val="24"/>
          <w:szCs w:val="24"/>
        </w:rPr>
        <w:t>University and Department (if applicable):</w:t>
      </w:r>
    </w:p>
    <w:p w14:paraId="29311508" w14:textId="77777777" w:rsidR="00E813A4" w:rsidRPr="00056F33" w:rsidRDefault="00E813A4" w:rsidP="00056F33">
      <w:pPr>
        <w:pStyle w:val="Body1"/>
        <w:spacing w:after="0"/>
        <w:rPr>
          <w:rFonts w:ascii="Constantia" w:hAnsi="Constantia"/>
          <w:sz w:val="24"/>
          <w:szCs w:val="24"/>
        </w:rPr>
      </w:pPr>
    </w:p>
    <w:p w14:paraId="5B009D69" w14:textId="77777777" w:rsidR="00E813A4" w:rsidRPr="00056F33" w:rsidRDefault="00E813A4" w:rsidP="00056F33">
      <w:pPr>
        <w:pStyle w:val="Body1"/>
        <w:spacing w:after="0"/>
        <w:rPr>
          <w:rFonts w:ascii="Constantia" w:hAnsi="Constantia"/>
          <w:sz w:val="24"/>
          <w:szCs w:val="24"/>
        </w:rPr>
      </w:pPr>
      <w:r w:rsidRPr="00056F33">
        <w:rPr>
          <w:rFonts w:ascii="Constantia" w:hAnsi="Constantia"/>
          <w:sz w:val="24"/>
          <w:szCs w:val="24"/>
        </w:rPr>
        <w:t>___________________________________________</w:t>
      </w:r>
    </w:p>
    <w:p w14:paraId="41A3A640" w14:textId="77777777" w:rsidR="00E813A4" w:rsidRPr="00056F33" w:rsidRDefault="00E813A4" w:rsidP="00056F33">
      <w:pPr>
        <w:pStyle w:val="Body1"/>
        <w:spacing w:after="0"/>
        <w:rPr>
          <w:rFonts w:ascii="Constantia" w:hAnsi="Constantia"/>
          <w:sz w:val="24"/>
          <w:szCs w:val="24"/>
        </w:rPr>
      </w:pPr>
    </w:p>
    <w:p w14:paraId="3E2DCEAD" w14:textId="77777777" w:rsidR="00E813A4" w:rsidRPr="00056F33" w:rsidRDefault="00E813A4" w:rsidP="00056F33">
      <w:pPr>
        <w:pStyle w:val="Body1"/>
        <w:spacing w:after="0"/>
        <w:rPr>
          <w:rFonts w:ascii="Constantia" w:hAnsi="Constantia"/>
          <w:sz w:val="24"/>
          <w:szCs w:val="24"/>
        </w:rPr>
      </w:pPr>
      <w:r w:rsidRPr="00056F33">
        <w:rPr>
          <w:rFonts w:ascii="Constantia" w:hAnsi="Constantia"/>
          <w:sz w:val="24"/>
          <w:szCs w:val="24"/>
        </w:rPr>
        <w:t xml:space="preserve">Contact </w:t>
      </w:r>
      <w:r w:rsidR="00056F33">
        <w:rPr>
          <w:rFonts w:ascii="Constantia" w:hAnsi="Constantia"/>
          <w:sz w:val="24"/>
          <w:szCs w:val="24"/>
        </w:rPr>
        <w:t>email</w:t>
      </w:r>
      <w:r w:rsidRPr="00056F33">
        <w:rPr>
          <w:rFonts w:ascii="Constantia" w:hAnsi="Constantia"/>
          <w:sz w:val="24"/>
          <w:szCs w:val="24"/>
        </w:rPr>
        <w:t>:</w:t>
      </w:r>
    </w:p>
    <w:p w14:paraId="7E5E8C20" w14:textId="77777777" w:rsidR="00E813A4" w:rsidRPr="00056F33" w:rsidRDefault="00E813A4" w:rsidP="00056F33">
      <w:pPr>
        <w:pStyle w:val="Body1"/>
        <w:spacing w:after="0"/>
        <w:rPr>
          <w:rFonts w:ascii="Constantia" w:hAnsi="Constantia"/>
          <w:sz w:val="24"/>
          <w:szCs w:val="24"/>
        </w:rPr>
      </w:pPr>
    </w:p>
    <w:p w14:paraId="0C329A32" w14:textId="77777777" w:rsidR="008273EB" w:rsidRPr="00056F33" w:rsidRDefault="008273EB" w:rsidP="008273EB">
      <w:pPr>
        <w:pStyle w:val="Body1"/>
        <w:spacing w:after="0"/>
        <w:rPr>
          <w:rFonts w:ascii="Constantia" w:hAnsi="Constantia"/>
          <w:sz w:val="24"/>
          <w:szCs w:val="24"/>
        </w:rPr>
      </w:pPr>
      <w:r w:rsidRPr="00056F33">
        <w:rPr>
          <w:rFonts w:ascii="Constantia" w:hAnsi="Constantia"/>
          <w:sz w:val="24"/>
          <w:szCs w:val="24"/>
        </w:rPr>
        <w:t>___________________________________________</w:t>
      </w:r>
    </w:p>
    <w:p w14:paraId="0C52194E" w14:textId="77777777" w:rsidR="00E813A4" w:rsidRPr="00056F33" w:rsidRDefault="00E813A4" w:rsidP="00056F33">
      <w:pPr>
        <w:pStyle w:val="Body1"/>
        <w:spacing w:after="0"/>
        <w:rPr>
          <w:rFonts w:ascii="Constantia" w:hAnsi="Constantia"/>
          <w:sz w:val="24"/>
          <w:szCs w:val="24"/>
        </w:rPr>
      </w:pPr>
    </w:p>
    <w:p w14:paraId="44A16E19" w14:textId="77777777" w:rsidR="00E813A4" w:rsidRPr="00056F33" w:rsidRDefault="00E813A4" w:rsidP="00056F33">
      <w:pPr>
        <w:pStyle w:val="Body1"/>
        <w:spacing w:after="0"/>
        <w:rPr>
          <w:rFonts w:ascii="Constantia" w:hAnsi="Constantia"/>
          <w:sz w:val="24"/>
          <w:szCs w:val="24"/>
        </w:rPr>
      </w:pPr>
      <w:r w:rsidRPr="00056F33">
        <w:rPr>
          <w:rFonts w:ascii="Constantia" w:hAnsi="Constantia"/>
          <w:sz w:val="24"/>
          <w:szCs w:val="24"/>
        </w:rPr>
        <w:t>Dietary Requirements (if any):</w:t>
      </w:r>
    </w:p>
    <w:p w14:paraId="000987BB" w14:textId="77777777" w:rsidR="00E813A4" w:rsidRPr="00056F33" w:rsidRDefault="00E813A4" w:rsidP="00056F33">
      <w:pPr>
        <w:pStyle w:val="Body1"/>
        <w:spacing w:after="0"/>
        <w:rPr>
          <w:rFonts w:ascii="Constantia" w:hAnsi="Constantia"/>
          <w:sz w:val="24"/>
          <w:szCs w:val="24"/>
        </w:rPr>
      </w:pPr>
    </w:p>
    <w:p w14:paraId="08A8D1D3" w14:textId="77777777" w:rsidR="00E813A4" w:rsidRDefault="00E813A4" w:rsidP="00056F33">
      <w:pPr>
        <w:pStyle w:val="Body1"/>
        <w:spacing w:after="0"/>
        <w:rPr>
          <w:rFonts w:ascii="Constantia" w:hAnsi="Constantia"/>
          <w:sz w:val="24"/>
          <w:szCs w:val="24"/>
        </w:rPr>
      </w:pPr>
      <w:r w:rsidRPr="00056F33">
        <w:rPr>
          <w:rFonts w:ascii="Constantia" w:hAnsi="Constantia"/>
          <w:sz w:val="24"/>
          <w:szCs w:val="24"/>
        </w:rPr>
        <w:softHyphen/>
      </w:r>
      <w:r w:rsidRPr="00056F33">
        <w:rPr>
          <w:rFonts w:ascii="Constantia" w:hAnsi="Constantia"/>
          <w:sz w:val="24"/>
          <w:szCs w:val="24"/>
        </w:rPr>
        <w:softHyphen/>
      </w:r>
      <w:r w:rsidRPr="00056F33">
        <w:rPr>
          <w:rFonts w:ascii="Constantia" w:hAnsi="Constantia"/>
          <w:sz w:val="24"/>
          <w:szCs w:val="24"/>
        </w:rPr>
        <w:softHyphen/>
      </w:r>
      <w:r w:rsidRPr="00056F33">
        <w:rPr>
          <w:rFonts w:ascii="Constantia" w:hAnsi="Constantia"/>
          <w:sz w:val="24"/>
          <w:szCs w:val="24"/>
        </w:rPr>
        <w:softHyphen/>
      </w:r>
      <w:r w:rsidRPr="00056F33">
        <w:rPr>
          <w:rFonts w:ascii="Constantia" w:hAnsi="Constantia"/>
          <w:sz w:val="24"/>
          <w:szCs w:val="24"/>
        </w:rPr>
        <w:softHyphen/>
      </w:r>
      <w:r w:rsidRPr="00056F33">
        <w:rPr>
          <w:rFonts w:ascii="Constantia" w:hAnsi="Constantia"/>
          <w:sz w:val="24"/>
          <w:szCs w:val="24"/>
        </w:rPr>
        <w:softHyphen/>
      </w:r>
      <w:r w:rsidR="008273EB" w:rsidRPr="00056F33">
        <w:rPr>
          <w:rFonts w:ascii="Constantia" w:hAnsi="Constantia"/>
          <w:sz w:val="24"/>
          <w:szCs w:val="24"/>
        </w:rPr>
        <w:t>_____________________</w:t>
      </w:r>
      <w:r w:rsidR="008273EB">
        <w:rPr>
          <w:rFonts w:ascii="Constantia" w:hAnsi="Constantia"/>
          <w:sz w:val="24"/>
          <w:szCs w:val="24"/>
        </w:rPr>
        <w:t>______________________</w:t>
      </w:r>
    </w:p>
    <w:p w14:paraId="4F864AAB" w14:textId="77777777" w:rsidR="008273EB" w:rsidRDefault="008273EB" w:rsidP="005C0B8A">
      <w:pPr>
        <w:pStyle w:val="Body1"/>
        <w:spacing w:after="0"/>
        <w:rPr>
          <w:rFonts w:ascii="Constantia" w:hAnsi="Constantia"/>
          <w:sz w:val="24"/>
          <w:szCs w:val="24"/>
        </w:rPr>
      </w:pPr>
    </w:p>
    <w:p w14:paraId="6DEB6066" w14:textId="77777777" w:rsidR="005C0B8A" w:rsidRPr="00056F33" w:rsidRDefault="005C0B8A" w:rsidP="005C0B8A">
      <w:pPr>
        <w:pStyle w:val="Body1"/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Payment Method</w:t>
      </w:r>
    </w:p>
    <w:p w14:paraId="79DE0E5B" w14:textId="77777777" w:rsidR="005C0B8A" w:rsidRPr="00056F33" w:rsidRDefault="005C0B8A" w:rsidP="005C0B8A">
      <w:pPr>
        <w:pStyle w:val="Body1"/>
        <w:spacing w:after="0"/>
        <w:rPr>
          <w:rFonts w:ascii="Constantia" w:hAnsi="Constantia"/>
          <w:sz w:val="24"/>
          <w:szCs w:val="24"/>
        </w:rPr>
      </w:pPr>
    </w:p>
    <w:p w14:paraId="56D9A913" w14:textId="77777777" w:rsidR="005C0B8A" w:rsidRPr="00056F33" w:rsidRDefault="008273EB" w:rsidP="008273EB">
      <w:pPr>
        <w:pStyle w:val="Body1"/>
        <w:spacing w:after="0"/>
        <w:rPr>
          <w:rFonts w:ascii="Constantia" w:hAnsi="Constantia"/>
          <w:sz w:val="24"/>
          <w:szCs w:val="24"/>
        </w:rPr>
      </w:pPr>
      <w:r w:rsidRPr="00056F33">
        <w:rPr>
          <w:rFonts w:ascii="Constantia" w:hAnsi="Constantia"/>
          <w:sz w:val="24"/>
          <w:szCs w:val="24"/>
        </w:rPr>
        <w:t>___________________________________________</w:t>
      </w:r>
    </w:p>
    <w:sectPr w:rsidR="005C0B8A" w:rsidRPr="00056F33" w:rsidSect="008273EB">
      <w:pgSz w:w="11900" w:h="16840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A4"/>
    <w:rsid w:val="00056F33"/>
    <w:rsid w:val="00095FB1"/>
    <w:rsid w:val="0056630F"/>
    <w:rsid w:val="005C0B8A"/>
    <w:rsid w:val="007F1C52"/>
    <w:rsid w:val="008273EB"/>
    <w:rsid w:val="00E8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2400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E813A4"/>
  </w:style>
  <w:style w:type="paragraph" w:customStyle="1" w:styleId="Body1">
    <w:name w:val="Body 1"/>
    <w:rsid w:val="00056F33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5C0B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E813A4"/>
  </w:style>
  <w:style w:type="paragraph" w:customStyle="1" w:styleId="Body1">
    <w:name w:val="Body 1"/>
    <w:rsid w:val="00056F33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5C0B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tore.york.ac.uk/browse/product.asp?compid=1&amp;modid=1&amp;catid=45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ubterranean201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F8C442-7913-4F3E-B533-ED4C5684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9F5E643B.dotm</Template>
  <TotalTime>1</TotalTime>
  <Pages>1</Pages>
  <Words>163</Words>
  <Characters>933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Stoner</dc:creator>
  <cp:lastModifiedBy>Stephanie King</cp:lastModifiedBy>
  <cp:revision>2</cp:revision>
  <dcterms:created xsi:type="dcterms:W3CDTF">2014-04-16T15:28:00Z</dcterms:created>
  <dcterms:modified xsi:type="dcterms:W3CDTF">2014-04-16T15:28:00Z</dcterms:modified>
</cp:coreProperties>
</file>